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F4" w:rsidRDefault="0002175D">
      <w:pPr>
        <w:tabs>
          <w:tab w:val="left" w:pos="0"/>
          <w:tab w:val="left" w:pos="993"/>
        </w:tabs>
        <w:suppressAutoHyphens/>
        <w:rPr>
          <w:b/>
          <w:sz w:val="3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328295</wp:posOffset>
                </wp:positionV>
                <wp:extent cx="2947035" cy="137160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703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EFE" w:rsidRPr="00726EFE" w:rsidRDefault="00A57E1E" w:rsidP="00726EFE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Reinhard Petritsch</w:t>
                            </w:r>
                            <w:r w:rsidR="002A03CF">
                              <w:rPr>
                                <w:b/>
                                <w:sz w:val="20"/>
                              </w:rPr>
                              <w:t>,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MBA</w:t>
                            </w:r>
                            <w:r w:rsidR="002A03CF">
                              <w:rPr>
                                <w:b/>
                                <w:sz w:val="20"/>
                              </w:rPr>
                              <w:t>, MAS</w:t>
                            </w:r>
                          </w:p>
                          <w:p w:rsidR="0002175D" w:rsidRPr="0002175D" w:rsidRDefault="0002175D" w:rsidP="0002175D">
                            <w:pPr>
                              <w:rPr>
                                <w:sz w:val="20"/>
                                <w:lang w:val="de-DE" w:eastAsia="de-DE"/>
                              </w:rPr>
                            </w:pPr>
                            <w:r w:rsidRPr="0002175D">
                              <w:rPr>
                                <w:sz w:val="20"/>
                                <w:lang w:val="de-DE" w:eastAsia="de-DE"/>
                              </w:rPr>
                              <w:t>LKH Hartberg</w:t>
                            </w:r>
                          </w:p>
                          <w:p w:rsidR="0002175D" w:rsidRPr="0002175D" w:rsidRDefault="0002175D" w:rsidP="0002175D">
                            <w:pPr>
                              <w:rPr>
                                <w:sz w:val="20"/>
                                <w:lang w:val="de-DE" w:eastAsia="de-DE"/>
                              </w:rPr>
                            </w:pPr>
                            <w:r w:rsidRPr="0002175D">
                              <w:rPr>
                                <w:sz w:val="20"/>
                                <w:lang w:val="de-DE" w:eastAsia="de-DE"/>
                              </w:rPr>
                              <w:t>8230 Hartberg, Krankenhausplatz 1</w:t>
                            </w:r>
                          </w:p>
                          <w:p w:rsidR="0002175D" w:rsidRPr="0002175D" w:rsidRDefault="0002175D" w:rsidP="0002175D">
                            <w:pPr>
                              <w:rPr>
                                <w:sz w:val="20"/>
                                <w:lang w:val="de-DE" w:eastAsia="de-DE"/>
                              </w:rPr>
                            </w:pPr>
                            <w:r w:rsidRPr="0002175D">
                              <w:rPr>
                                <w:sz w:val="20"/>
                                <w:lang w:val="de-DE" w:eastAsia="de-DE"/>
                              </w:rPr>
                              <w:t>Tel</w:t>
                            </w:r>
                            <w:r>
                              <w:rPr>
                                <w:sz w:val="20"/>
                                <w:lang w:val="de-DE" w:eastAsia="de-DE"/>
                              </w:rPr>
                              <w:t xml:space="preserve"> </w:t>
                            </w:r>
                            <w:r w:rsidRPr="0002175D">
                              <w:rPr>
                                <w:sz w:val="20"/>
                                <w:lang w:val="de-DE" w:eastAsia="de-DE"/>
                              </w:rPr>
                              <w:t xml:space="preserve"> 03332 605 2000</w:t>
                            </w:r>
                          </w:p>
                          <w:p w:rsidR="0002175D" w:rsidRPr="0002175D" w:rsidRDefault="0002175D" w:rsidP="0002175D">
                            <w:pPr>
                              <w:rPr>
                                <w:sz w:val="20"/>
                                <w:lang w:val="de-DE" w:eastAsia="de-DE"/>
                              </w:rPr>
                            </w:pPr>
                            <w:r w:rsidRPr="0002175D">
                              <w:rPr>
                                <w:sz w:val="20"/>
                                <w:lang w:val="de-DE" w:eastAsia="de-DE"/>
                              </w:rPr>
                              <w:t>Hdy 0664 31 42 429</w:t>
                            </w:r>
                          </w:p>
                          <w:p w:rsidR="0002175D" w:rsidRPr="0002175D" w:rsidRDefault="0002175D" w:rsidP="0002175D">
                            <w:pPr>
                              <w:rPr>
                                <w:sz w:val="20"/>
                                <w:lang w:val="de-DE" w:eastAsia="de-DE"/>
                              </w:rPr>
                            </w:pPr>
                            <w:r w:rsidRPr="0002175D">
                              <w:rPr>
                                <w:sz w:val="20"/>
                                <w:lang w:val="de-DE" w:eastAsia="de-DE"/>
                              </w:rPr>
                              <w:t>Fax 03332 605 2008</w:t>
                            </w:r>
                          </w:p>
                          <w:p w:rsidR="00726EFE" w:rsidRDefault="00726EFE" w:rsidP="00726EFE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</w:rPr>
                            </w:pPr>
                            <w:r w:rsidRPr="00726EFE">
                              <w:rPr>
                                <w:sz w:val="20"/>
                              </w:rPr>
                              <w:t xml:space="preserve">E-Mail </w:t>
                            </w:r>
                            <w:hyperlink r:id="rId8" w:history="1">
                              <w:r w:rsidR="00A57E1E" w:rsidRPr="00F44CFC">
                                <w:rPr>
                                  <w:rStyle w:val="Hyperlink"/>
                                  <w:sz w:val="20"/>
                                </w:rPr>
                                <w:t>petritsch@ainet.at</w:t>
                              </w:r>
                            </w:hyperlink>
                          </w:p>
                          <w:p w:rsidR="00726EFE" w:rsidRDefault="00726EFE" w:rsidP="00726EFE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 w:rsidRPr="0002175D">
                              <w:rPr>
                                <w:sz w:val="20"/>
                              </w:rPr>
                              <w:t>Homepage</w:t>
                            </w:r>
                            <w:r w:rsidRPr="00726EFE">
                              <w:t xml:space="preserve"> </w:t>
                            </w:r>
                            <w:hyperlink r:id="rId9" w:history="1">
                              <w:r w:rsidRPr="00726EFE">
                                <w:rPr>
                                  <w:rStyle w:val="Hyperlink"/>
                                  <w:sz w:val="20"/>
                                </w:rPr>
                                <w:t>www.oeik.at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259.1pt;margin-top:25.85pt;width:232.0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">
                <v:textbox>
                  <w:txbxContent>
                    <w:p w:rsidR="00726EFE" w:rsidRPr="00726EFE" w:rsidRDefault="00A57E1E" w:rsidP="00726EFE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Reinhard Petritsch</w:t>
                      </w:r>
                      <w:r w:rsidR="002A03CF">
                        <w:rPr>
                          <w:b/>
                          <w:sz w:val="20"/>
                        </w:rPr>
                        <w:t>,</w:t>
                      </w:r>
                      <w:r>
                        <w:rPr>
                          <w:b/>
                          <w:sz w:val="20"/>
                        </w:rPr>
                        <w:t xml:space="preserve"> MBA</w:t>
                      </w:r>
                      <w:r w:rsidR="002A03CF">
                        <w:rPr>
                          <w:b/>
                          <w:sz w:val="20"/>
                        </w:rPr>
                        <w:t>, MAS</w:t>
                      </w:r>
                    </w:p>
                    <w:p w:rsidR="0002175D" w:rsidRPr="0002175D" w:rsidRDefault="0002175D" w:rsidP="0002175D">
                      <w:pPr>
                        <w:rPr>
                          <w:sz w:val="20"/>
                          <w:lang w:val="de-DE" w:eastAsia="de-DE"/>
                        </w:rPr>
                      </w:pPr>
                      <w:r w:rsidRPr="0002175D">
                        <w:rPr>
                          <w:sz w:val="20"/>
                          <w:lang w:val="de-DE" w:eastAsia="de-DE"/>
                        </w:rPr>
                        <w:t>LKH Hartberg</w:t>
                      </w:r>
                    </w:p>
                    <w:p w:rsidR="0002175D" w:rsidRPr="0002175D" w:rsidRDefault="0002175D" w:rsidP="0002175D">
                      <w:pPr>
                        <w:rPr>
                          <w:sz w:val="20"/>
                          <w:lang w:val="de-DE" w:eastAsia="de-DE"/>
                        </w:rPr>
                      </w:pPr>
                      <w:r w:rsidRPr="0002175D">
                        <w:rPr>
                          <w:sz w:val="20"/>
                          <w:lang w:val="de-DE" w:eastAsia="de-DE"/>
                        </w:rPr>
                        <w:t>8230 Hartberg, Krankenhausplatz 1</w:t>
                      </w:r>
                    </w:p>
                    <w:p w:rsidR="0002175D" w:rsidRPr="0002175D" w:rsidRDefault="0002175D" w:rsidP="0002175D">
                      <w:pPr>
                        <w:rPr>
                          <w:sz w:val="20"/>
                          <w:lang w:val="de-DE" w:eastAsia="de-DE"/>
                        </w:rPr>
                      </w:pPr>
                      <w:r w:rsidRPr="0002175D">
                        <w:rPr>
                          <w:sz w:val="20"/>
                          <w:lang w:val="de-DE" w:eastAsia="de-DE"/>
                        </w:rPr>
                        <w:t>Tel</w:t>
                      </w:r>
                      <w:r>
                        <w:rPr>
                          <w:sz w:val="20"/>
                          <w:lang w:val="de-DE" w:eastAsia="de-DE"/>
                        </w:rPr>
                        <w:t xml:space="preserve"> </w:t>
                      </w:r>
                      <w:r w:rsidRPr="0002175D">
                        <w:rPr>
                          <w:sz w:val="20"/>
                          <w:lang w:val="de-DE" w:eastAsia="de-DE"/>
                        </w:rPr>
                        <w:t xml:space="preserve"> 03332 605 2000</w:t>
                      </w:r>
                    </w:p>
                    <w:p w:rsidR="0002175D" w:rsidRPr="0002175D" w:rsidRDefault="0002175D" w:rsidP="0002175D">
                      <w:pPr>
                        <w:rPr>
                          <w:sz w:val="20"/>
                          <w:lang w:val="de-DE" w:eastAsia="de-DE"/>
                        </w:rPr>
                      </w:pPr>
                      <w:r w:rsidRPr="0002175D">
                        <w:rPr>
                          <w:sz w:val="20"/>
                          <w:lang w:val="de-DE" w:eastAsia="de-DE"/>
                        </w:rPr>
                        <w:t>Hdy 0664 31 42 429</w:t>
                      </w:r>
                    </w:p>
                    <w:p w:rsidR="0002175D" w:rsidRPr="0002175D" w:rsidRDefault="0002175D" w:rsidP="0002175D">
                      <w:pPr>
                        <w:rPr>
                          <w:sz w:val="20"/>
                          <w:lang w:val="de-DE" w:eastAsia="de-DE"/>
                        </w:rPr>
                      </w:pPr>
                      <w:r w:rsidRPr="0002175D">
                        <w:rPr>
                          <w:sz w:val="20"/>
                          <w:lang w:val="de-DE" w:eastAsia="de-DE"/>
                        </w:rPr>
                        <w:t>Fax 03332 605 2008</w:t>
                      </w:r>
                    </w:p>
                    <w:p w:rsidR="00726EFE" w:rsidRDefault="00726EFE" w:rsidP="00726EFE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</w:rPr>
                      </w:pPr>
                      <w:r w:rsidRPr="00726EFE">
                        <w:rPr>
                          <w:sz w:val="20"/>
                        </w:rPr>
                        <w:t xml:space="preserve">E-Mail </w:t>
                      </w:r>
                      <w:hyperlink r:id="rId10" w:history="1">
                        <w:r w:rsidR="00A57E1E" w:rsidRPr="00F44CFC">
                          <w:rPr>
                            <w:rStyle w:val="Hyperlink"/>
                            <w:sz w:val="20"/>
                          </w:rPr>
                          <w:t>petritsch@ainet.at</w:t>
                        </w:r>
                      </w:hyperlink>
                    </w:p>
                    <w:p w:rsidR="00726EFE" w:rsidRDefault="00726EFE" w:rsidP="00726EFE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</w:pPr>
                      <w:r w:rsidRPr="0002175D">
                        <w:rPr>
                          <w:sz w:val="20"/>
                        </w:rPr>
                        <w:t>Homepage</w:t>
                      </w:r>
                      <w:r w:rsidRPr="00726EFE">
                        <w:t xml:space="preserve"> </w:t>
                      </w:r>
                      <w:hyperlink r:id="rId11" w:history="1">
                        <w:r w:rsidRPr="00726EFE">
                          <w:rPr>
                            <w:rStyle w:val="Hyperlink"/>
                            <w:sz w:val="20"/>
                          </w:rPr>
                          <w:t>www.oeik.at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</w:rPr>
        <w:drawing>
          <wp:inline distT="0" distB="0" distL="0" distR="0">
            <wp:extent cx="998220" cy="655320"/>
            <wp:effectExtent l="0" t="0" r="0" b="0"/>
            <wp:docPr id="1" name="Bild 1" descr="O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I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72F4">
        <w:rPr>
          <w:b/>
          <w:sz w:val="36"/>
        </w:rPr>
        <w:tab/>
      </w:r>
      <w:r w:rsidR="001F72F4">
        <w:rPr>
          <w:b/>
          <w:sz w:val="36"/>
        </w:rPr>
        <w:tab/>
      </w:r>
      <w:r w:rsidR="001F72F4">
        <w:rPr>
          <w:b/>
          <w:sz w:val="36"/>
        </w:rPr>
        <w:tab/>
      </w:r>
      <w:r w:rsidR="001F72F4">
        <w:rPr>
          <w:b/>
          <w:sz w:val="36"/>
        </w:rPr>
        <w:tab/>
      </w:r>
      <w:r w:rsidR="001F72F4">
        <w:rPr>
          <w:b/>
          <w:sz w:val="36"/>
        </w:rPr>
        <w:tab/>
      </w:r>
      <w:r w:rsidR="001F72F4">
        <w:rPr>
          <w:b/>
          <w:sz w:val="36"/>
        </w:rPr>
        <w:tab/>
      </w:r>
    </w:p>
    <w:p w:rsidR="001F72F4" w:rsidRDefault="001F72F4">
      <w:pPr>
        <w:tabs>
          <w:tab w:val="left" w:pos="0"/>
          <w:tab w:val="left" w:pos="993"/>
        </w:tabs>
        <w:suppressAutoHyphens/>
        <w:rPr>
          <w:b/>
        </w:rPr>
      </w:pPr>
      <w:r>
        <w:rPr>
          <w:b/>
        </w:rPr>
        <w:t xml:space="preserve">ÖSTERREICHISCHES INSTITUT FÜR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:rsidR="001F72F4" w:rsidRDefault="001F72F4">
      <w:pPr>
        <w:tabs>
          <w:tab w:val="left" w:pos="0"/>
          <w:tab w:val="left" w:pos="993"/>
        </w:tabs>
        <w:suppressAutoHyphens/>
      </w:pPr>
      <w:r>
        <w:rPr>
          <w:b/>
        </w:rPr>
        <w:t>KRANKENHAUSBETRIEBSFÜHRUNG</w:t>
      </w:r>
      <w:r>
        <w:rPr>
          <w:b/>
        </w:rPr>
        <w:tab/>
      </w:r>
      <w:r>
        <w:rPr>
          <w:b/>
        </w:rPr>
        <w:tab/>
        <w:t xml:space="preserve">      </w:t>
      </w:r>
    </w:p>
    <w:p w:rsidR="001F72F4" w:rsidRDefault="001F72F4">
      <w:pPr>
        <w:ind w:left="6372" w:hanging="708"/>
        <w:rPr>
          <w:b/>
          <w:sz w:val="20"/>
        </w:rPr>
      </w:pPr>
      <w:r>
        <w:rPr>
          <w:b/>
          <w:sz w:val="18"/>
        </w:rPr>
        <w:t xml:space="preserve">        </w:t>
      </w:r>
    </w:p>
    <w:p w:rsidR="00726EFE" w:rsidRDefault="00726EFE" w:rsidP="00726EFE">
      <w:pPr>
        <w:pStyle w:val="berschrift1"/>
      </w:pPr>
      <w:r>
        <w:t>Im Auftrag der Bundeskonferenz der</w:t>
      </w:r>
    </w:p>
    <w:p w:rsidR="00726EFE" w:rsidRDefault="00726EFE" w:rsidP="00726EFE">
      <w:pPr>
        <w:pStyle w:val="berschrift1"/>
      </w:pPr>
      <w:r>
        <w:t>Krankenhaus-Manager Österreichs</w:t>
      </w:r>
    </w:p>
    <w:p w:rsidR="00726EFE" w:rsidRPr="00726EFE" w:rsidRDefault="00726EFE" w:rsidP="00726EFE">
      <w:pPr>
        <w:pStyle w:val="berschrift1"/>
      </w:pPr>
      <w:r>
        <w:t xml:space="preserve">und </w:t>
      </w:r>
      <w:r w:rsidR="001F72F4">
        <w:t>in Zusamme</w:t>
      </w:r>
      <w:r>
        <w:t xml:space="preserve">narbeit </w:t>
      </w:r>
      <w:r w:rsidRPr="00726EFE">
        <w:rPr>
          <w:sz w:val="18"/>
        </w:rPr>
        <w:t>mit der</w:t>
      </w:r>
    </w:p>
    <w:p w:rsidR="001F72F4" w:rsidRDefault="00726EFE" w:rsidP="00726EFE">
      <w:pPr>
        <w:pStyle w:val="berschrift1"/>
      </w:pPr>
      <w:r>
        <w:t>Executive Academy der Wirtschaftsuniversität Wien</w:t>
      </w:r>
    </w:p>
    <w:p w:rsidR="00726EFE" w:rsidRDefault="00726EFE" w:rsidP="00726EFE"/>
    <w:p w:rsidR="001F72F4" w:rsidRPr="00726EFE" w:rsidRDefault="001F72F4">
      <w:bookmarkStart w:id="0" w:name="_GoBack"/>
      <w:bookmarkEnd w:id="0"/>
    </w:p>
    <w:p w:rsidR="00726EFE" w:rsidRDefault="001F72F4">
      <w:pPr>
        <w:ind w:firstLine="708"/>
        <w:jc w:val="center"/>
        <w:rPr>
          <w:b/>
        </w:rPr>
      </w:pPr>
      <w:r>
        <w:rPr>
          <w:b/>
        </w:rPr>
        <w:t xml:space="preserve">Anmeldung </w:t>
      </w:r>
      <w:r w:rsidR="00726EFE">
        <w:rPr>
          <w:b/>
        </w:rPr>
        <w:t xml:space="preserve">für </w:t>
      </w:r>
      <w:r w:rsidR="00A57E1E">
        <w:rPr>
          <w:b/>
        </w:rPr>
        <w:t>den 21</w:t>
      </w:r>
      <w:r w:rsidR="00726EFE">
        <w:rPr>
          <w:b/>
        </w:rPr>
        <w:t>. Lehrgang</w:t>
      </w:r>
    </w:p>
    <w:p w:rsidR="001F72F4" w:rsidRDefault="00726EFE">
      <w:pPr>
        <w:ind w:firstLine="708"/>
        <w:jc w:val="center"/>
        <w:rPr>
          <w:b/>
        </w:rPr>
      </w:pPr>
      <w:r>
        <w:rPr>
          <w:b/>
        </w:rPr>
        <w:t>zum/zur dipl. KH-BetriebswirtIn und akad. Health Care ManagerIn</w:t>
      </w:r>
    </w:p>
    <w:p w:rsidR="001F72F4" w:rsidRDefault="001F72F4">
      <w:pPr>
        <w:ind w:firstLine="708"/>
        <w:jc w:val="center"/>
        <w:rPr>
          <w:sz w:val="20"/>
        </w:rPr>
      </w:pPr>
    </w:p>
    <w:p w:rsidR="001F72F4" w:rsidRDefault="001F72F4">
      <w:pPr>
        <w:ind w:firstLine="708"/>
        <w:jc w:val="center"/>
        <w:rPr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1F72F4">
        <w:tblPrEx>
          <w:tblCellMar>
            <w:top w:w="0" w:type="dxa"/>
            <w:bottom w:w="0" w:type="dxa"/>
          </w:tblCellMar>
        </w:tblPrEx>
        <w:tc>
          <w:tcPr>
            <w:tcW w:w="9993" w:type="dxa"/>
          </w:tcPr>
          <w:p w:rsidR="001F72F4" w:rsidRDefault="001F72F4">
            <w:pPr>
              <w:jc w:val="left"/>
              <w:rPr>
                <w:b/>
                <w:sz w:val="20"/>
              </w:rPr>
            </w:pPr>
          </w:p>
          <w:p w:rsidR="001F72F4" w:rsidRDefault="001F72F4">
            <w:pPr>
              <w:jc w:val="left"/>
              <w:rPr>
                <w:sz w:val="20"/>
              </w:rPr>
            </w:pPr>
            <w:r>
              <w:rPr>
                <w:b/>
                <w:sz w:val="20"/>
              </w:rPr>
              <w:t>Vor- und Zuname</w:t>
            </w:r>
            <w:r w:rsidR="004828A0">
              <w:rPr>
                <w:b/>
                <w:sz w:val="20"/>
              </w:rPr>
              <w:t>, akad. Titel</w:t>
            </w:r>
            <w:r>
              <w:rPr>
                <w:b/>
                <w:sz w:val="20"/>
              </w:rPr>
              <w:t>:</w:t>
            </w:r>
            <w:r w:rsidR="004828A0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..........</w:t>
            </w:r>
            <w:r w:rsidR="004828A0">
              <w:rPr>
                <w:sz w:val="20"/>
              </w:rPr>
              <w:t>.....................</w:t>
            </w:r>
            <w:r>
              <w:rPr>
                <w:sz w:val="20"/>
              </w:rPr>
              <w:t>..............................................................................................</w:t>
            </w:r>
          </w:p>
          <w:p w:rsidR="00DA3BFA" w:rsidRDefault="00DA3BFA">
            <w:pPr>
              <w:jc w:val="left"/>
              <w:rPr>
                <w:sz w:val="20"/>
              </w:rPr>
            </w:pPr>
          </w:p>
          <w:p w:rsidR="00DA3BFA" w:rsidRPr="00DA3BFA" w:rsidRDefault="00DA3BFA">
            <w:pPr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Wohnadresse: </w:t>
            </w:r>
            <w:r>
              <w:rPr>
                <w:sz w:val="20"/>
              </w:rPr>
              <w:t>.......................................................................................................................................................</w:t>
            </w:r>
          </w:p>
          <w:p w:rsidR="001F72F4" w:rsidRDefault="001F72F4">
            <w:pPr>
              <w:jc w:val="left"/>
              <w:rPr>
                <w:b/>
                <w:sz w:val="20"/>
              </w:rPr>
            </w:pPr>
          </w:p>
        </w:tc>
      </w:tr>
      <w:tr w:rsidR="00DA3BFA">
        <w:tblPrEx>
          <w:tblCellMar>
            <w:top w:w="0" w:type="dxa"/>
            <w:bottom w:w="0" w:type="dxa"/>
          </w:tblCellMar>
        </w:tblPrEx>
        <w:tc>
          <w:tcPr>
            <w:tcW w:w="9993" w:type="dxa"/>
          </w:tcPr>
          <w:p w:rsidR="00DA3BFA" w:rsidRDefault="00DA3BFA" w:rsidP="00DA3BFA">
            <w:pPr>
              <w:jc w:val="left"/>
              <w:rPr>
                <w:b/>
                <w:sz w:val="20"/>
              </w:rPr>
            </w:pPr>
          </w:p>
          <w:p w:rsidR="00DA3BFA" w:rsidRDefault="00DA3BFA" w:rsidP="00DA3BFA">
            <w:pPr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Geburtsdatum und Geburtsort: </w:t>
            </w:r>
            <w:r>
              <w:rPr>
                <w:sz w:val="20"/>
              </w:rPr>
              <w:t>...........................................................................................................................</w:t>
            </w:r>
          </w:p>
          <w:p w:rsidR="00DA3BFA" w:rsidRDefault="00DA3BFA" w:rsidP="00DA3BFA">
            <w:pPr>
              <w:jc w:val="left"/>
              <w:rPr>
                <w:b/>
                <w:sz w:val="20"/>
              </w:rPr>
            </w:pPr>
          </w:p>
        </w:tc>
      </w:tr>
      <w:tr w:rsidR="001F72F4">
        <w:tblPrEx>
          <w:tblCellMar>
            <w:top w:w="0" w:type="dxa"/>
            <w:bottom w:w="0" w:type="dxa"/>
          </w:tblCellMar>
        </w:tblPrEx>
        <w:tc>
          <w:tcPr>
            <w:tcW w:w="9993" w:type="dxa"/>
          </w:tcPr>
          <w:p w:rsidR="001F72F4" w:rsidRDefault="001F72F4">
            <w:pPr>
              <w:jc w:val="left"/>
              <w:rPr>
                <w:b/>
                <w:sz w:val="20"/>
              </w:rPr>
            </w:pPr>
          </w:p>
          <w:p w:rsidR="001F72F4" w:rsidRDefault="001F72F4">
            <w:pPr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Beschäftigt bei: </w:t>
            </w:r>
            <w:r>
              <w:rPr>
                <w:sz w:val="20"/>
              </w:rPr>
              <w:t>.....................................................................................................................................................</w:t>
            </w:r>
          </w:p>
          <w:p w:rsidR="001F72F4" w:rsidRDefault="001F72F4">
            <w:pPr>
              <w:jc w:val="left"/>
              <w:rPr>
                <w:b/>
                <w:sz w:val="20"/>
              </w:rPr>
            </w:pPr>
          </w:p>
          <w:p w:rsidR="001F72F4" w:rsidRDefault="001F72F4">
            <w:pPr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Adresse des Dienstgebers: </w:t>
            </w:r>
            <w:r>
              <w:rPr>
                <w:sz w:val="20"/>
              </w:rPr>
              <w:t>.................................................................................................................................</w:t>
            </w:r>
          </w:p>
          <w:p w:rsidR="004828A0" w:rsidRDefault="004828A0">
            <w:pPr>
              <w:jc w:val="left"/>
              <w:rPr>
                <w:sz w:val="20"/>
              </w:rPr>
            </w:pPr>
          </w:p>
          <w:p w:rsidR="004828A0" w:rsidRDefault="004828A0" w:rsidP="004828A0">
            <w:pPr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Beim dzt. Dienstgeber beschäftigt seit: </w:t>
            </w:r>
            <w:r>
              <w:rPr>
                <w:sz w:val="20"/>
              </w:rPr>
              <w:t>.............................................................................................................</w:t>
            </w:r>
          </w:p>
          <w:p w:rsidR="004828A0" w:rsidRDefault="004828A0" w:rsidP="004828A0">
            <w:pPr>
              <w:jc w:val="left"/>
              <w:rPr>
                <w:sz w:val="20"/>
              </w:rPr>
            </w:pPr>
          </w:p>
          <w:p w:rsidR="004828A0" w:rsidRDefault="004828A0" w:rsidP="004828A0">
            <w:pPr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Verwendung/Funktion: </w:t>
            </w:r>
            <w:r>
              <w:rPr>
                <w:sz w:val="20"/>
              </w:rPr>
              <w:t>.........................................................................................................................................</w:t>
            </w:r>
          </w:p>
          <w:p w:rsidR="001F72F4" w:rsidRDefault="001F72F4" w:rsidP="004828A0">
            <w:pPr>
              <w:jc w:val="left"/>
              <w:rPr>
                <w:b/>
                <w:sz w:val="20"/>
              </w:rPr>
            </w:pPr>
          </w:p>
        </w:tc>
      </w:tr>
      <w:tr w:rsidR="004828A0">
        <w:tblPrEx>
          <w:tblCellMar>
            <w:top w:w="0" w:type="dxa"/>
            <w:bottom w:w="0" w:type="dxa"/>
          </w:tblCellMar>
        </w:tblPrEx>
        <w:tc>
          <w:tcPr>
            <w:tcW w:w="9993" w:type="dxa"/>
          </w:tcPr>
          <w:p w:rsidR="004828A0" w:rsidRDefault="004828A0" w:rsidP="004828A0">
            <w:pPr>
              <w:jc w:val="left"/>
              <w:rPr>
                <w:b/>
                <w:sz w:val="20"/>
              </w:rPr>
            </w:pPr>
          </w:p>
          <w:p w:rsidR="004828A0" w:rsidRDefault="004828A0" w:rsidP="004828A0">
            <w:pPr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Telefon: </w:t>
            </w:r>
            <w:r>
              <w:rPr>
                <w:sz w:val="20"/>
              </w:rPr>
              <w:t xml:space="preserve">............................................. </w:t>
            </w:r>
            <w:r>
              <w:rPr>
                <w:b/>
                <w:sz w:val="20"/>
              </w:rPr>
              <w:t>Email:</w:t>
            </w:r>
            <w:r>
              <w:rPr>
                <w:sz w:val="20"/>
              </w:rPr>
              <w:t>….......................................................…………………………………</w:t>
            </w:r>
          </w:p>
          <w:p w:rsidR="004828A0" w:rsidRDefault="004828A0" w:rsidP="004828A0">
            <w:pPr>
              <w:jc w:val="left"/>
              <w:rPr>
                <w:b/>
                <w:sz w:val="20"/>
              </w:rPr>
            </w:pPr>
          </w:p>
        </w:tc>
      </w:tr>
      <w:tr w:rsidR="001F72F4">
        <w:tblPrEx>
          <w:tblCellMar>
            <w:top w:w="0" w:type="dxa"/>
            <w:bottom w:w="0" w:type="dxa"/>
          </w:tblCellMar>
        </w:tblPrEx>
        <w:tc>
          <w:tcPr>
            <w:tcW w:w="9993" w:type="dxa"/>
          </w:tcPr>
          <w:p w:rsidR="001F72F4" w:rsidRDefault="001F72F4">
            <w:pPr>
              <w:jc w:val="left"/>
              <w:rPr>
                <w:sz w:val="20"/>
              </w:rPr>
            </w:pPr>
          </w:p>
          <w:p w:rsidR="001F72F4" w:rsidRDefault="00DA3BFA">
            <w:pPr>
              <w:jc w:val="left"/>
              <w:rPr>
                <w:sz w:val="20"/>
              </w:rPr>
            </w:pPr>
            <w:r w:rsidRPr="00DA3BFA">
              <w:rPr>
                <w:b/>
                <w:sz w:val="20"/>
              </w:rPr>
              <w:t>Rechnungsanschrift (Dienstgeber, Privat, Sonstige):</w:t>
            </w:r>
            <w:r w:rsidR="001F72F4">
              <w:rPr>
                <w:sz w:val="20"/>
              </w:rPr>
              <w:t>......................................................................................</w:t>
            </w:r>
            <w:r>
              <w:rPr>
                <w:sz w:val="20"/>
              </w:rPr>
              <w:t>.</w:t>
            </w:r>
          </w:p>
          <w:p w:rsidR="00DA3BFA" w:rsidRDefault="00DA3BFA">
            <w:pPr>
              <w:jc w:val="left"/>
              <w:rPr>
                <w:sz w:val="20"/>
              </w:rPr>
            </w:pPr>
          </w:p>
        </w:tc>
      </w:tr>
      <w:tr w:rsidR="001F72F4">
        <w:tblPrEx>
          <w:tblCellMar>
            <w:top w:w="0" w:type="dxa"/>
            <w:bottom w:w="0" w:type="dxa"/>
          </w:tblCellMar>
        </w:tblPrEx>
        <w:tc>
          <w:tcPr>
            <w:tcW w:w="9993" w:type="dxa"/>
          </w:tcPr>
          <w:p w:rsidR="001F72F4" w:rsidRDefault="001F72F4">
            <w:pPr>
              <w:jc w:val="left"/>
              <w:rPr>
                <w:sz w:val="20"/>
              </w:rPr>
            </w:pPr>
          </w:p>
          <w:p w:rsidR="001F72F4" w:rsidRDefault="001F72F4">
            <w:pPr>
              <w:jc w:val="left"/>
              <w:rPr>
                <w:sz w:val="20"/>
              </w:rPr>
            </w:pPr>
            <w:r>
              <w:rPr>
                <w:b/>
                <w:sz w:val="20"/>
              </w:rPr>
              <w:t>Schulausbildung:</w:t>
            </w:r>
            <w:r>
              <w:rPr>
                <w:sz w:val="20"/>
              </w:rPr>
              <w:t>...................................................................................................................................................</w:t>
            </w:r>
          </w:p>
          <w:p w:rsidR="001F72F4" w:rsidRDefault="001F72F4">
            <w:pPr>
              <w:jc w:val="left"/>
              <w:rPr>
                <w:sz w:val="20"/>
              </w:rPr>
            </w:pPr>
          </w:p>
          <w:p w:rsidR="001F72F4" w:rsidRDefault="001F72F4">
            <w:pPr>
              <w:jc w:val="left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1F72F4" w:rsidRDefault="001F72F4">
            <w:pPr>
              <w:jc w:val="left"/>
              <w:rPr>
                <w:sz w:val="20"/>
              </w:rPr>
            </w:pPr>
          </w:p>
        </w:tc>
      </w:tr>
      <w:tr w:rsidR="001F72F4">
        <w:tblPrEx>
          <w:tblCellMar>
            <w:top w:w="0" w:type="dxa"/>
            <w:bottom w:w="0" w:type="dxa"/>
          </w:tblCellMar>
        </w:tblPrEx>
        <w:tc>
          <w:tcPr>
            <w:tcW w:w="9993" w:type="dxa"/>
          </w:tcPr>
          <w:p w:rsidR="001F72F4" w:rsidRDefault="001F72F4">
            <w:pPr>
              <w:jc w:val="left"/>
              <w:rPr>
                <w:sz w:val="20"/>
              </w:rPr>
            </w:pPr>
          </w:p>
          <w:p w:rsidR="001F72F4" w:rsidRDefault="001F72F4">
            <w:pPr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Berufsausbildung: </w:t>
            </w:r>
            <w:r>
              <w:rPr>
                <w:sz w:val="20"/>
              </w:rPr>
              <w:t>................................................................................................................................................</w:t>
            </w:r>
          </w:p>
          <w:p w:rsidR="001F72F4" w:rsidRDefault="001F72F4">
            <w:pPr>
              <w:jc w:val="left"/>
              <w:rPr>
                <w:sz w:val="20"/>
              </w:rPr>
            </w:pPr>
          </w:p>
          <w:p w:rsidR="001F72F4" w:rsidRDefault="001F72F4">
            <w:pPr>
              <w:jc w:val="left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1F72F4" w:rsidRDefault="001F72F4">
            <w:pPr>
              <w:jc w:val="left"/>
              <w:rPr>
                <w:sz w:val="20"/>
              </w:rPr>
            </w:pPr>
          </w:p>
        </w:tc>
      </w:tr>
      <w:tr w:rsidR="001F72F4">
        <w:tblPrEx>
          <w:tblCellMar>
            <w:top w:w="0" w:type="dxa"/>
            <w:bottom w:w="0" w:type="dxa"/>
          </w:tblCellMar>
        </w:tblPrEx>
        <w:tc>
          <w:tcPr>
            <w:tcW w:w="9993" w:type="dxa"/>
          </w:tcPr>
          <w:p w:rsidR="001F72F4" w:rsidRDefault="001F72F4">
            <w:pPr>
              <w:jc w:val="left"/>
              <w:rPr>
                <w:sz w:val="20"/>
              </w:rPr>
            </w:pPr>
          </w:p>
          <w:p w:rsidR="001F72F4" w:rsidRDefault="001F72F4">
            <w:pPr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Bisherige berufliche Tätigkeiten: </w:t>
            </w:r>
            <w:r>
              <w:rPr>
                <w:sz w:val="20"/>
              </w:rPr>
              <w:t>........................................................................................................................</w:t>
            </w:r>
          </w:p>
          <w:p w:rsidR="001F72F4" w:rsidRDefault="001F72F4">
            <w:pPr>
              <w:jc w:val="left"/>
              <w:rPr>
                <w:sz w:val="20"/>
              </w:rPr>
            </w:pPr>
          </w:p>
          <w:p w:rsidR="001F72F4" w:rsidRDefault="001F72F4">
            <w:pPr>
              <w:jc w:val="left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1F72F4" w:rsidRDefault="001F72F4">
            <w:pPr>
              <w:jc w:val="left"/>
              <w:rPr>
                <w:sz w:val="20"/>
              </w:rPr>
            </w:pPr>
          </w:p>
        </w:tc>
      </w:tr>
      <w:tr w:rsidR="001F72F4">
        <w:tblPrEx>
          <w:tblCellMar>
            <w:top w:w="0" w:type="dxa"/>
            <w:bottom w:w="0" w:type="dxa"/>
          </w:tblCellMar>
        </w:tblPrEx>
        <w:tc>
          <w:tcPr>
            <w:tcW w:w="9993" w:type="dxa"/>
          </w:tcPr>
          <w:p w:rsidR="001F72F4" w:rsidRDefault="001F72F4">
            <w:pPr>
              <w:jc w:val="left"/>
              <w:rPr>
                <w:sz w:val="20"/>
              </w:rPr>
            </w:pPr>
          </w:p>
          <w:p w:rsidR="00DA3BFA" w:rsidRDefault="00DA3BFA">
            <w:pPr>
              <w:jc w:val="left"/>
              <w:rPr>
                <w:sz w:val="20"/>
              </w:rPr>
            </w:pPr>
          </w:p>
          <w:p w:rsidR="001F72F4" w:rsidRDefault="001F72F4">
            <w:pPr>
              <w:jc w:val="left"/>
              <w:rPr>
                <w:sz w:val="20"/>
              </w:rPr>
            </w:pPr>
            <w:r w:rsidRPr="00DA3BFA">
              <w:rPr>
                <w:sz w:val="20"/>
              </w:rPr>
              <w:t>........................</w:t>
            </w:r>
            <w:r w:rsidR="00DA3BFA">
              <w:rPr>
                <w:sz w:val="20"/>
              </w:rPr>
              <w:t>.....................</w:t>
            </w:r>
            <w:r w:rsidRPr="00DA3BFA">
              <w:rPr>
                <w:sz w:val="20"/>
              </w:rPr>
              <w:t>..........,</w:t>
            </w:r>
            <w:r w:rsidR="00DA3BFA" w:rsidRPr="00DA3BFA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am</w:t>
            </w:r>
            <w:r w:rsidR="00DA3BFA">
              <w:rPr>
                <w:b/>
                <w:sz w:val="20"/>
              </w:rPr>
              <w:t xml:space="preserve"> </w:t>
            </w:r>
            <w:r w:rsidR="00DA3BFA">
              <w:rPr>
                <w:sz w:val="20"/>
              </w:rPr>
              <w:t>...................</w:t>
            </w:r>
            <w:r>
              <w:rPr>
                <w:sz w:val="20"/>
              </w:rPr>
              <w:t>.</w:t>
            </w:r>
            <w:r w:rsidR="00DA3BFA">
              <w:rPr>
                <w:sz w:val="20"/>
              </w:rPr>
              <w:t>..</w:t>
            </w:r>
            <w:r>
              <w:rPr>
                <w:sz w:val="20"/>
              </w:rPr>
              <w:t>........</w:t>
            </w:r>
            <w:r w:rsidR="00DA3BFA">
              <w:rPr>
                <w:sz w:val="20"/>
              </w:rPr>
              <w:t xml:space="preserve">        </w:t>
            </w:r>
            <w:r w:rsidRPr="00DA3BFA">
              <w:rPr>
                <w:sz w:val="20"/>
              </w:rPr>
              <w:t>...................................</w:t>
            </w:r>
            <w:r w:rsidR="00DA3BFA">
              <w:rPr>
                <w:sz w:val="20"/>
              </w:rPr>
              <w:t>.</w:t>
            </w:r>
            <w:r w:rsidRPr="00DA3BFA">
              <w:rPr>
                <w:sz w:val="20"/>
              </w:rPr>
              <w:t>....</w:t>
            </w:r>
            <w:r w:rsidR="00DA3BFA">
              <w:rPr>
                <w:sz w:val="20"/>
              </w:rPr>
              <w:t>.............................</w:t>
            </w:r>
            <w:r w:rsidRPr="00DA3BFA">
              <w:rPr>
                <w:sz w:val="20"/>
              </w:rPr>
              <w:t>.......</w:t>
            </w:r>
          </w:p>
          <w:p w:rsidR="001F72F4" w:rsidRDefault="001F72F4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</w:t>
            </w:r>
            <w:r w:rsidR="00DA3BFA">
              <w:rPr>
                <w:sz w:val="20"/>
              </w:rPr>
              <w:t xml:space="preserve">                     (</w:t>
            </w:r>
            <w:r>
              <w:rPr>
                <w:sz w:val="20"/>
              </w:rPr>
              <w:t>Unterschrift</w:t>
            </w:r>
            <w:r w:rsidR="00DA3BFA">
              <w:rPr>
                <w:sz w:val="20"/>
              </w:rPr>
              <w:t>)</w:t>
            </w:r>
            <w:r>
              <w:rPr>
                <w:sz w:val="20"/>
              </w:rPr>
              <w:t xml:space="preserve">                                                      </w:t>
            </w:r>
          </w:p>
        </w:tc>
      </w:tr>
    </w:tbl>
    <w:p w:rsidR="001F72F4" w:rsidRDefault="001F72F4" w:rsidP="00DA3BFA"/>
    <w:sectPr w:rsidR="001F72F4">
      <w:footerReference w:type="default" r:id="rId13"/>
      <w:pgSz w:w="11906" w:h="16838"/>
      <w:pgMar w:top="567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257" w:rsidRDefault="005A3257">
      <w:r>
        <w:separator/>
      </w:r>
    </w:p>
  </w:endnote>
  <w:endnote w:type="continuationSeparator" w:id="0">
    <w:p w:rsidR="005A3257" w:rsidRDefault="005A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F4" w:rsidRDefault="001F72F4">
    <w:pPr>
      <w:pStyle w:val="Fuzeile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257" w:rsidRDefault="005A3257">
      <w:r>
        <w:separator/>
      </w:r>
    </w:p>
  </w:footnote>
  <w:footnote w:type="continuationSeparator" w:id="0">
    <w:p w:rsidR="005A3257" w:rsidRDefault="005A3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1BE65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30824C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0"/>
    <w:multiLevelType w:val="singleLevel"/>
    <w:tmpl w:val="AC606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8870DA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6BE4A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B507D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35EB87C"/>
    <w:lvl w:ilvl="0">
      <w:start w:val="1"/>
      <w:numFmt w:val="decimal"/>
      <w:pStyle w:val="Anordnu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4F080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A714C2E"/>
    <w:multiLevelType w:val="singleLevel"/>
    <w:tmpl w:val="84F0776C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9">
    <w:nsid w:val="0F060071"/>
    <w:multiLevelType w:val="multilevel"/>
    <w:tmpl w:val="15D63A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0240346"/>
    <w:multiLevelType w:val="singleLevel"/>
    <w:tmpl w:val="8CBA25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1">
    <w:nsid w:val="302B2186"/>
    <w:multiLevelType w:val="multilevel"/>
    <w:tmpl w:val="FB3E2F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5FF46B9"/>
    <w:multiLevelType w:val="singleLevel"/>
    <w:tmpl w:val="8FE4A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05125CD"/>
    <w:multiLevelType w:val="singleLevel"/>
    <w:tmpl w:val="8CBA257C"/>
    <w:lvl w:ilvl="0">
      <w:start w:val="1"/>
      <w:numFmt w:val="bullet"/>
      <w:pStyle w:val="Einrck2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>
    <w:nsid w:val="4E711A31"/>
    <w:multiLevelType w:val="multilevel"/>
    <w:tmpl w:val="665A0086"/>
    <w:lvl w:ilvl="0">
      <w:start w:val="1"/>
      <w:numFmt w:val="decimal"/>
      <w:pStyle w:val="Anordnung3"/>
      <w:lvlText w:val="%1"/>
      <w:lvlJc w:val="left"/>
      <w:pPr>
        <w:tabs>
          <w:tab w:val="num" w:pos="1296"/>
        </w:tabs>
        <w:ind w:left="1296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Anordnung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Anordnung3"/>
      <w:lvlText w:val="%1.%2.%3"/>
      <w:lvlJc w:val="left"/>
      <w:pPr>
        <w:tabs>
          <w:tab w:val="num" w:pos="1656"/>
        </w:tabs>
        <w:ind w:left="1656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EEA35FD"/>
    <w:multiLevelType w:val="singleLevel"/>
    <w:tmpl w:val="E83A86B0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1020FC6"/>
    <w:multiLevelType w:val="singleLevel"/>
    <w:tmpl w:val="E40C4F7C"/>
    <w:lvl w:ilvl="0">
      <w:start w:val="1"/>
      <w:numFmt w:val="bullet"/>
      <w:pStyle w:val="Markierung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550154A"/>
    <w:multiLevelType w:val="singleLevel"/>
    <w:tmpl w:val="EFF4EEE6"/>
    <w:lvl w:ilvl="0">
      <w:start w:val="1"/>
      <w:numFmt w:val="bullet"/>
      <w:pStyle w:val="Markierung1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24B7C7F"/>
    <w:multiLevelType w:val="singleLevel"/>
    <w:tmpl w:val="CD942536"/>
    <w:lvl w:ilvl="0">
      <w:start w:val="1"/>
      <w:numFmt w:val="bullet"/>
      <w:pStyle w:val="Einrck2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</w:abstractNum>
  <w:abstractNum w:abstractNumId="19">
    <w:nsid w:val="7BB10029"/>
    <w:multiLevelType w:val="multilevel"/>
    <w:tmpl w:val="DF58EEA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19"/>
  </w:num>
  <w:num w:numId="5">
    <w:abstractNumId w:val="11"/>
  </w:num>
  <w:num w:numId="6">
    <w:abstractNumId w:val="9"/>
  </w:num>
  <w:num w:numId="7">
    <w:abstractNumId w:val="6"/>
  </w:num>
  <w:num w:numId="8">
    <w:abstractNumId w:val="1"/>
  </w:num>
  <w:num w:numId="9">
    <w:abstractNumId w:val="14"/>
  </w:num>
  <w:num w:numId="10">
    <w:abstractNumId w:val="0"/>
  </w:num>
  <w:num w:numId="11">
    <w:abstractNumId w:val="17"/>
  </w:num>
  <w:num w:numId="12">
    <w:abstractNumId w:val="13"/>
  </w:num>
  <w:num w:numId="13">
    <w:abstractNumId w:val="10"/>
  </w:num>
  <w:num w:numId="14">
    <w:abstractNumId w:val="18"/>
  </w:num>
  <w:num w:numId="15">
    <w:abstractNumId w:val="7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F4"/>
    <w:rsid w:val="0002175D"/>
    <w:rsid w:val="001D1920"/>
    <w:rsid w:val="001F72F4"/>
    <w:rsid w:val="002A03CF"/>
    <w:rsid w:val="004828A0"/>
    <w:rsid w:val="00512F9C"/>
    <w:rsid w:val="005A3257"/>
    <w:rsid w:val="00726EFE"/>
    <w:rsid w:val="007C188B"/>
    <w:rsid w:val="007F6DD9"/>
    <w:rsid w:val="00865622"/>
    <w:rsid w:val="00967D49"/>
    <w:rsid w:val="00A11322"/>
    <w:rsid w:val="00A57E1E"/>
    <w:rsid w:val="00D21779"/>
    <w:rsid w:val="00DA3BFA"/>
    <w:rsid w:val="00EB6269"/>
    <w:rsid w:val="00FC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9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9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Zentriert">
    <w:name w:val="Zentriert"/>
    <w:basedOn w:val="Standard"/>
    <w:next w:val="Standard"/>
    <w:pPr>
      <w:jc w:val="center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Markierung">
    <w:name w:val="Markierung"/>
    <w:basedOn w:val="Standard"/>
    <w:pPr>
      <w:numPr>
        <w:numId w:val="1"/>
      </w:numPr>
    </w:pPr>
  </w:style>
  <w:style w:type="paragraph" w:customStyle="1" w:styleId="Markierung1">
    <w:name w:val="Markierung1"/>
    <w:basedOn w:val="Standard"/>
    <w:pPr>
      <w:numPr>
        <w:numId w:val="11"/>
      </w:numPr>
    </w:pPr>
  </w:style>
  <w:style w:type="paragraph" w:customStyle="1" w:styleId="Texteinrck">
    <w:name w:val="Texteinrück"/>
    <w:basedOn w:val="Standard"/>
    <w:next w:val="Standard"/>
    <w:pPr>
      <w:ind w:left="720"/>
    </w:pPr>
  </w:style>
  <w:style w:type="paragraph" w:customStyle="1" w:styleId="Anordnung1">
    <w:name w:val="Anordnung1"/>
    <w:basedOn w:val="Standard"/>
    <w:next w:val="Standard"/>
    <w:pPr>
      <w:numPr>
        <w:numId w:val="7"/>
      </w:numPr>
    </w:pPr>
  </w:style>
  <w:style w:type="paragraph" w:customStyle="1" w:styleId="Einrck1">
    <w:name w:val="Einrück1"/>
    <w:basedOn w:val="Standard"/>
    <w:pPr>
      <w:numPr>
        <w:numId w:val="12"/>
      </w:numPr>
      <w:tabs>
        <w:tab w:val="clear" w:pos="360"/>
        <w:tab w:val="num" w:pos="1065"/>
      </w:tabs>
      <w:ind w:left="1065"/>
    </w:pPr>
  </w:style>
  <w:style w:type="paragraph" w:customStyle="1" w:styleId="Anordnung2">
    <w:name w:val="Anordnung2"/>
    <w:basedOn w:val="berschrift2"/>
    <w:next w:val="Standard"/>
    <w:pPr>
      <w:numPr>
        <w:ilvl w:val="1"/>
        <w:numId w:val="9"/>
      </w:numPr>
    </w:pPr>
    <w:rPr>
      <w:b w:val="0"/>
      <w:i w:val="0"/>
    </w:rPr>
  </w:style>
  <w:style w:type="paragraph" w:customStyle="1" w:styleId="Anordnung3">
    <w:name w:val="Anordnung3"/>
    <w:basedOn w:val="berschrift3"/>
    <w:next w:val="Standard"/>
    <w:pPr>
      <w:numPr>
        <w:ilvl w:val="2"/>
        <w:numId w:val="9"/>
      </w:numPr>
    </w:pPr>
  </w:style>
  <w:style w:type="paragraph" w:customStyle="1" w:styleId="Einrck2">
    <w:name w:val="Einrück2"/>
    <w:basedOn w:val="Standard"/>
    <w:pPr>
      <w:numPr>
        <w:numId w:val="14"/>
      </w:numPr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9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9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Zentriert">
    <w:name w:val="Zentriert"/>
    <w:basedOn w:val="Standard"/>
    <w:next w:val="Standard"/>
    <w:pPr>
      <w:jc w:val="center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Markierung">
    <w:name w:val="Markierung"/>
    <w:basedOn w:val="Standard"/>
    <w:pPr>
      <w:numPr>
        <w:numId w:val="1"/>
      </w:numPr>
    </w:pPr>
  </w:style>
  <w:style w:type="paragraph" w:customStyle="1" w:styleId="Markierung1">
    <w:name w:val="Markierung1"/>
    <w:basedOn w:val="Standard"/>
    <w:pPr>
      <w:numPr>
        <w:numId w:val="11"/>
      </w:numPr>
    </w:pPr>
  </w:style>
  <w:style w:type="paragraph" w:customStyle="1" w:styleId="Texteinrck">
    <w:name w:val="Texteinrück"/>
    <w:basedOn w:val="Standard"/>
    <w:next w:val="Standard"/>
    <w:pPr>
      <w:ind w:left="720"/>
    </w:pPr>
  </w:style>
  <w:style w:type="paragraph" w:customStyle="1" w:styleId="Anordnung1">
    <w:name w:val="Anordnung1"/>
    <w:basedOn w:val="Standard"/>
    <w:next w:val="Standard"/>
    <w:pPr>
      <w:numPr>
        <w:numId w:val="7"/>
      </w:numPr>
    </w:pPr>
  </w:style>
  <w:style w:type="paragraph" w:customStyle="1" w:styleId="Einrck1">
    <w:name w:val="Einrück1"/>
    <w:basedOn w:val="Standard"/>
    <w:pPr>
      <w:numPr>
        <w:numId w:val="12"/>
      </w:numPr>
      <w:tabs>
        <w:tab w:val="clear" w:pos="360"/>
        <w:tab w:val="num" w:pos="1065"/>
      </w:tabs>
      <w:ind w:left="1065"/>
    </w:pPr>
  </w:style>
  <w:style w:type="paragraph" w:customStyle="1" w:styleId="Anordnung2">
    <w:name w:val="Anordnung2"/>
    <w:basedOn w:val="berschrift2"/>
    <w:next w:val="Standard"/>
    <w:pPr>
      <w:numPr>
        <w:ilvl w:val="1"/>
        <w:numId w:val="9"/>
      </w:numPr>
    </w:pPr>
    <w:rPr>
      <w:b w:val="0"/>
      <w:i w:val="0"/>
    </w:rPr>
  </w:style>
  <w:style w:type="paragraph" w:customStyle="1" w:styleId="Anordnung3">
    <w:name w:val="Anordnung3"/>
    <w:basedOn w:val="berschrift3"/>
    <w:next w:val="Standard"/>
    <w:pPr>
      <w:numPr>
        <w:ilvl w:val="2"/>
        <w:numId w:val="9"/>
      </w:numPr>
    </w:pPr>
  </w:style>
  <w:style w:type="paragraph" w:customStyle="1" w:styleId="Einrck2">
    <w:name w:val="Einrück2"/>
    <w:basedOn w:val="Standard"/>
    <w:pPr>
      <w:numPr>
        <w:numId w:val="14"/>
      </w:numPr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itsch@ainet.a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cheibbs.lknoe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etritsch@ainet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eibbs.lknoe.a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norm\Betriebswirtschaftliches%20Basisseminar-Papi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Betriebswirtschaftliches Basisseminar-Papier</Template>
  <TotalTime>0</TotalTime>
  <Pages>1</Pages>
  <Words>430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 I K ÖSTERREICHISCHES INSTITUT FÜR </vt:lpstr>
    </vt:vector>
  </TitlesOfParts>
  <Company>A.ö.KH St. Pölten</Company>
  <LinksUpToDate>false</LinksUpToDate>
  <CharactersWithSpaces>3133</CharactersWithSpaces>
  <SharedDoc>false</SharedDoc>
  <HLinks>
    <vt:vector size="12" baseType="variant">
      <vt:variant>
        <vt:i4>4915265</vt:i4>
      </vt:variant>
      <vt:variant>
        <vt:i4>3</vt:i4>
      </vt:variant>
      <vt:variant>
        <vt:i4>0</vt:i4>
      </vt:variant>
      <vt:variant>
        <vt:i4>5</vt:i4>
      </vt:variant>
      <vt:variant>
        <vt:lpwstr>http://www.scheibbs.lknoe.at/</vt:lpwstr>
      </vt:variant>
      <vt:variant>
        <vt:lpwstr/>
      </vt:variant>
      <vt:variant>
        <vt:i4>917544</vt:i4>
      </vt:variant>
      <vt:variant>
        <vt:i4>0</vt:i4>
      </vt:variant>
      <vt:variant>
        <vt:i4>0</vt:i4>
      </vt:variant>
      <vt:variant>
        <vt:i4>5</vt:i4>
      </vt:variant>
      <vt:variant>
        <vt:lpwstr>mailto:petritsch@ainet.at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 I K ÖSTERREICHISCHES INSTITUT FÜR</dc:title>
  <dc:creator>Verwaltungsdirektion</dc:creator>
  <cp:lastModifiedBy>Petritsch Reinhard, MBA MAS, BDir.</cp:lastModifiedBy>
  <cp:revision>2</cp:revision>
  <cp:lastPrinted>2007-11-28T08:24:00Z</cp:lastPrinted>
  <dcterms:created xsi:type="dcterms:W3CDTF">2018-01-29T17:20:00Z</dcterms:created>
  <dcterms:modified xsi:type="dcterms:W3CDTF">2018-01-29T17:20:00Z</dcterms:modified>
</cp:coreProperties>
</file>